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7DD" w:rsidRDefault="003407DD" w:rsidP="007A3BDC">
      <w:pPr>
        <w:widowControl/>
        <w:spacing w:line="360" w:lineRule="auto"/>
        <w:jc w:val="center"/>
        <w:rPr>
          <w:rFonts w:ascii="宋体" w:cs="宋体"/>
          <w:b/>
          <w:bCs/>
          <w:color w:val="000000"/>
          <w:kern w:val="0"/>
          <w:sz w:val="30"/>
          <w:szCs w:val="30"/>
        </w:rPr>
      </w:pPr>
    </w:p>
    <w:p w:rsidR="003407DD" w:rsidRDefault="003407DD" w:rsidP="007A3BDC">
      <w:pPr>
        <w:widowControl/>
        <w:spacing w:line="360" w:lineRule="auto"/>
        <w:jc w:val="center"/>
        <w:rPr>
          <w:rFonts w:ascii="宋体" w:cs="宋体"/>
          <w:b/>
          <w:bCs/>
          <w:color w:val="000000"/>
          <w:kern w:val="0"/>
          <w:sz w:val="30"/>
          <w:szCs w:val="30"/>
        </w:rPr>
      </w:pPr>
    </w:p>
    <w:p w:rsidR="003407DD" w:rsidRDefault="003407DD" w:rsidP="00FD6080">
      <w:pPr>
        <w:widowControl/>
        <w:spacing w:line="360" w:lineRule="auto"/>
        <w:jc w:val="center"/>
        <w:rPr>
          <w:rFonts w:ascii="宋体" w:cs="宋体"/>
          <w:b/>
          <w:bCs/>
          <w:color w:val="000000"/>
          <w:kern w:val="0"/>
          <w:sz w:val="30"/>
          <w:szCs w:val="30"/>
        </w:rPr>
      </w:pPr>
      <w:r>
        <w:rPr>
          <w:rFonts w:ascii="宋体" w:cs="宋体" w:hint="eastAsia"/>
          <w:b/>
          <w:bCs/>
          <w:color w:val="000000"/>
          <w:kern w:val="0"/>
          <w:sz w:val="30"/>
          <w:szCs w:val="30"/>
        </w:rPr>
        <w:t>常州市</w:t>
      </w:r>
      <w:r w:rsidRPr="00B77BC2">
        <w:rPr>
          <w:rFonts w:ascii="宋体" w:cs="宋体" w:hint="eastAsia"/>
          <w:b/>
          <w:bCs/>
          <w:color w:val="000000"/>
          <w:kern w:val="0"/>
          <w:sz w:val="30"/>
          <w:szCs w:val="30"/>
        </w:rPr>
        <w:t>普通国省道路况检评人工检查项目</w:t>
      </w:r>
      <w:r>
        <w:rPr>
          <w:rFonts w:ascii="宋体" w:cs="宋体" w:hint="eastAsia"/>
          <w:b/>
          <w:bCs/>
          <w:color w:val="000000"/>
          <w:kern w:val="0"/>
          <w:sz w:val="30"/>
          <w:szCs w:val="30"/>
        </w:rPr>
        <w:t>竞争性谈判申请表</w:t>
      </w:r>
    </w:p>
    <w:p w:rsidR="003407DD" w:rsidRDefault="003407DD" w:rsidP="007A3BDC">
      <w:pPr>
        <w:widowControl/>
        <w:autoSpaceDN w:val="0"/>
        <w:spacing w:line="273" w:lineRule="atLeast"/>
        <w:jc w:val="center"/>
        <w:rPr>
          <w:rFonts w:ascii="宋体" w:cs="宋体"/>
          <w:color w:val="000000"/>
          <w:kern w:val="0"/>
          <w:sz w:val="10"/>
          <w:szCs w:val="10"/>
        </w:rPr>
      </w:pPr>
    </w:p>
    <w:tbl>
      <w:tblPr>
        <w:tblW w:w="926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262"/>
      </w:tblGrid>
      <w:tr w:rsidR="003407DD" w:rsidTr="00DB2B52">
        <w:trPr>
          <w:trHeight w:val="454"/>
          <w:jc w:val="center"/>
        </w:trPr>
        <w:tc>
          <w:tcPr>
            <w:tcW w:w="9262" w:type="dxa"/>
            <w:tcBorders>
              <w:top w:val="outset" w:sz="6" w:space="0" w:color="auto"/>
              <w:bottom w:val="outset" w:sz="6" w:space="0" w:color="auto"/>
            </w:tcBorders>
            <w:shd w:val="clear" w:color="auto" w:fill="FFFFFF"/>
            <w:vAlign w:val="center"/>
          </w:tcPr>
          <w:p w:rsidR="003407DD" w:rsidRDefault="003407DD" w:rsidP="00DB2B52">
            <w:pPr>
              <w:widowControl/>
              <w:jc w:val="left"/>
              <w:rPr>
                <w:rFonts w:ascii="宋体" w:eastAsia="方正仿宋_GBK" w:hAnsi="宋体" w:cs="宋体"/>
                <w:color w:val="333333"/>
                <w:kern w:val="0"/>
              </w:rPr>
            </w:pPr>
            <w:r>
              <w:rPr>
                <w:rFonts w:ascii="宋体" w:hAnsi="宋体" w:cs="宋体"/>
                <w:color w:val="333333"/>
                <w:kern w:val="0"/>
              </w:rPr>
              <w:t xml:space="preserve"> </w:t>
            </w:r>
            <w:r>
              <w:rPr>
                <w:rFonts w:ascii="宋体" w:hAnsi="宋体" w:cs="宋体" w:hint="eastAsia"/>
                <w:color w:val="333333"/>
                <w:kern w:val="0"/>
              </w:rPr>
              <w:t>投标单位全称（公章）：</w:t>
            </w:r>
          </w:p>
        </w:tc>
      </w:tr>
      <w:tr w:rsidR="003407DD" w:rsidTr="00DB2B52">
        <w:trPr>
          <w:trHeight w:val="2300"/>
          <w:jc w:val="center"/>
        </w:trPr>
        <w:tc>
          <w:tcPr>
            <w:tcW w:w="9262" w:type="dxa"/>
            <w:tcBorders>
              <w:top w:val="outset" w:sz="6" w:space="0" w:color="auto"/>
              <w:bottom w:val="outset" w:sz="6" w:space="0" w:color="auto"/>
            </w:tcBorders>
            <w:shd w:val="clear" w:color="auto" w:fill="FFFFFF"/>
            <w:vAlign w:val="center"/>
          </w:tcPr>
          <w:p w:rsidR="003407DD" w:rsidRDefault="003407DD" w:rsidP="00DB2B52">
            <w:pPr>
              <w:widowControl/>
              <w:spacing w:line="360" w:lineRule="auto"/>
              <w:ind w:firstLineChars="250" w:firstLine="525"/>
              <w:jc w:val="left"/>
              <w:rPr>
                <w:rFonts w:ascii="宋体" w:eastAsia="方正仿宋_GBK" w:hAnsi="宋体" w:cs="宋体"/>
                <w:color w:val="333333"/>
                <w:kern w:val="0"/>
              </w:rPr>
            </w:pPr>
            <w:r>
              <w:rPr>
                <w:rFonts w:ascii="宋体" w:hAnsi="宋体" w:cs="宋体" w:hint="eastAsia"/>
                <w:color w:val="333333"/>
                <w:kern w:val="0"/>
              </w:rPr>
              <w:t>现委托</w:t>
            </w:r>
            <w:r>
              <w:rPr>
                <w:rFonts w:ascii="宋体" w:cs="宋体"/>
                <w:color w:val="333333"/>
                <w:kern w:val="0"/>
                <w:u w:val="single"/>
              </w:rPr>
              <w:t> </w:t>
            </w:r>
            <w:r>
              <w:rPr>
                <w:rFonts w:ascii="宋体" w:hAnsi="宋体" w:cs="宋体"/>
                <w:color w:val="333333"/>
                <w:kern w:val="0"/>
                <w:u w:val="single"/>
              </w:rPr>
              <w:t xml:space="preserve">      </w:t>
            </w:r>
            <w:r>
              <w:rPr>
                <w:rFonts w:ascii="宋体" w:hAnsi="宋体" w:cs="宋体" w:hint="eastAsia"/>
                <w:color w:val="333333"/>
                <w:kern w:val="0"/>
              </w:rPr>
              <w:t>（被授权人的姓名）参与</w:t>
            </w:r>
            <w:r w:rsidRPr="00B77BC2">
              <w:rPr>
                <w:rFonts w:ascii="宋体" w:hAnsi="宋体" w:cs="宋体" w:hint="eastAsia"/>
                <w:color w:val="333333"/>
                <w:kern w:val="0"/>
              </w:rPr>
              <w:t>常州市普通国省道路况检评人工检查项目</w:t>
            </w:r>
            <w:r>
              <w:rPr>
                <w:rFonts w:ascii="宋体" w:hAnsi="宋体" w:cs="宋体" w:hint="eastAsia"/>
                <w:color w:val="333333"/>
                <w:kern w:val="0"/>
              </w:rPr>
              <w:t>的谈判报名工作。项目谈判过程中答疑补充等相关文件都须投标单位在登记邮箱上下载，本单位会及时关注邮箱，以防遗漏，并承诺不以此为理由提出质疑。</w:t>
            </w:r>
            <w:r>
              <w:rPr>
                <w:rFonts w:ascii="宋体" w:hAnsi="宋体" w:cs="宋体"/>
                <w:color w:val="333333"/>
                <w:kern w:val="0"/>
              </w:rPr>
              <w:t xml:space="preserve"> </w:t>
            </w:r>
          </w:p>
          <w:p w:rsidR="003407DD" w:rsidRDefault="003407DD" w:rsidP="00DB2B52">
            <w:pPr>
              <w:widowControl/>
              <w:jc w:val="center"/>
              <w:rPr>
                <w:rFonts w:ascii="宋体" w:cs="宋体"/>
                <w:color w:val="333333"/>
                <w:kern w:val="0"/>
              </w:rPr>
            </w:pPr>
            <w:r>
              <w:rPr>
                <w:rFonts w:ascii="宋体" w:cs="宋体"/>
                <w:color w:val="333333"/>
                <w:kern w:val="0"/>
              </w:rPr>
              <w:t>    </w:t>
            </w:r>
            <w:bookmarkStart w:id="0" w:name="_GoBack"/>
            <w:bookmarkEnd w:id="0"/>
          </w:p>
          <w:p w:rsidR="003407DD" w:rsidRDefault="003407DD" w:rsidP="00DB2B52">
            <w:pPr>
              <w:widowControl/>
              <w:jc w:val="center"/>
              <w:rPr>
                <w:rFonts w:ascii="宋体" w:eastAsia="方正仿宋_GBK" w:hAnsi="宋体" w:cs="宋体"/>
                <w:color w:val="333333"/>
                <w:kern w:val="0"/>
              </w:rPr>
            </w:pPr>
            <w:r>
              <w:rPr>
                <w:rFonts w:ascii="宋体" w:hAnsi="宋体" w:cs="宋体" w:hint="eastAsia"/>
                <w:color w:val="333333"/>
                <w:kern w:val="0"/>
              </w:rPr>
              <w:t>法人代表人（签字并盖章）：</w:t>
            </w:r>
            <w:r>
              <w:rPr>
                <w:rFonts w:ascii="宋体" w:hAnsi="宋体" w:cs="宋体"/>
                <w:color w:val="333333"/>
                <w:kern w:val="0"/>
              </w:rPr>
              <w:t xml:space="preserve"> </w:t>
            </w:r>
          </w:p>
        </w:tc>
      </w:tr>
      <w:tr w:rsidR="003407DD" w:rsidTr="00DB2B52">
        <w:trPr>
          <w:trHeight w:val="454"/>
          <w:jc w:val="center"/>
        </w:trPr>
        <w:tc>
          <w:tcPr>
            <w:tcW w:w="9262" w:type="dxa"/>
            <w:tcBorders>
              <w:top w:val="outset" w:sz="6" w:space="0" w:color="auto"/>
              <w:bottom w:val="outset" w:sz="6" w:space="0" w:color="auto"/>
            </w:tcBorders>
            <w:shd w:val="clear" w:color="auto" w:fill="FFFFFF"/>
            <w:vAlign w:val="center"/>
          </w:tcPr>
          <w:p w:rsidR="003407DD" w:rsidRDefault="003407DD" w:rsidP="00DB2B52">
            <w:pPr>
              <w:widowControl/>
              <w:jc w:val="left"/>
              <w:rPr>
                <w:rFonts w:ascii="宋体" w:eastAsia="方正仿宋_GBK" w:hAnsi="宋体" w:cs="宋体"/>
                <w:color w:val="333333"/>
                <w:kern w:val="0"/>
              </w:rPr>
            </w:pPr>
            <w:r>
              <w:rPr>
                <w:rFonts w:ascii="宋体" w:hAnsi="宋体" w:cs="宋体" w:hint="eastAsia"/>
                <w:color w:val="333333"/>
                <w:kern w:val="0"/>
              </w:rPr>
              <w:t>被授权人姓名：</w:t>
            </w:r>
            <w:r>
              <w:rPr>
                <w:rFonts w:ascii="宋体" w:cs="宋体"/>
                <w:color w:val="333333"/>
                <w:kern w:val="0"/>
              </w:rPr>
              <w:t>      </w:t>
            </w:r>
            <w:r>
              <w:rPr>
                <w:rFonts w:ascii="宋体" w:hAnsi="宋体" w:cs="宋体"/>
                <w:color w:val="333333"/>
                <w:kern w:val="0"/>
              </w:rPr>
              <w:t xml:space="preserve">    </w:t>
            </w:r>
            <w:r>
              <w:rPr>
                <w:rFonts w:ascii="宋体" w:hAnsi="宋体" w:cs="宋体" w:hint="eastAsia"/>
                <w:color w:val="333333"/>
                <w:kern w:val="0"/>
              </w:rPr>
              <w:t>联系电话：</w:t>
            </w:r>
          </w:p>
        </w:tc>
      </w:tr>
      <w:tr w:rsidR="003407DD" w:rsidTr="00DB2B52">
        <w:trPr>
          <w:trHeight w:val="454"/>
          <w:jc w:val="center"/>
        </w:trPr>
        <w:tc>
          <w:tcPr>
            <w:tcW w:w="9262" w:type="dxa"/>
            <w:tcBorders>
              <w:top w:val="outset" w:sz="6" w:space="0" w:color="auto"/>
              <w:bottom w:val="outset" w:sz="6" w:space="0" w:color="auto"/>
            </w:tcBorders>
            <w:shd w:val="clear" w:color="auto" w:fill="FFFFFF"/>
            <w:vAlign w:val="center"/>
          </w:tcPr>
          <w:p w:rsidR="003407DD" w:rsidRDefault="003407DD" w:rsidP="00DB2B52">
            <w:pPr>
              <w:widowControl/>
              <w:jc w:val="left"/>
              <w:rPr>
                <w:rFonts w:ascii="宋体" w:eastAsia="方正仿宋_GBK" w:hAnsi="宋体" w:cs="宋体"/>
                <w:color w:val="333333"/>
                <w:kern w:val="0"/>
              </w:rPr>
            </w:pPr>
            <w:r>
              <w:rPr>
                <w:rFonts w:ascii="宋体" w:hAnsi="宋体" w:cs="宋体" w:hint="eastAsia"/>
                <w:color w:val="333333"/>
                <w:kern w:val="0"/>
              </w:rPr>
              <w:t>第二代身份证号码（复印件附后）：</w:t>
            </w:r>
          </w:p>
        </w:tc>
      </w:tr>
      <w:tr w:rsidR="003407DD" w:rsidTr="00DB2B52">
        <w:trPr>
          <w:trHeight w:val="454"/>
          <w:jc w:val="center"/>
        </w:trPr>
        <w:tc>
          <w:tcPr>
            <w:tcW w:w="9262" w:type="dxa"/>
            <w:tcBorders>
              <w:top w:val="outset" w:sz="6" w:space="0" w:color="auto"/>
              <w:bottom w:val="outset" w:sz="6" w:space="0" w:color="auto"/>
            </w:tcBorders>
            <w:shd w:val="clear" w:color="auto" w:fill="FFFFFF"/>
            <w:vAlign w:val="center"/>
          </w:tcPr>
          <w:p w:rsidR="003407DD" w:rsidRDefault="003407DD" w:rsidP="00DB2B52">
            <w:pPr>
              <w:widowControl/>
              <w:jc w:val="left"/>
              <w:rPr>
                <w:rFonts w:ascii="宋体" w:eastAsia="方正仿宋_GBK" w:hAnsi="宋体" w:cs="宋体"/>
                <w:color w:val="333333"/>
                <w:kern w:val="0"/>
              </w:rPr>
            </w:pPr>
            <w:r>
              <w:rPr>
                <w:rFonts w:ascii="宋体" w:hAnsi="宋体" w:cs="宋体" w:hint="eastAsia"/>
                <w:color w:val="333333"/>
                <w:kern w:val="0"/>
              </w:rPr>
              <w:t>公司电话：</w:t>
            </w:r>
          </w:p>
        </w:tc>
      </w:tr>
      <w:tr w:rsidR="003407DD" w:rsidTr="00DB2B52">
        <w:trPr>
          <w:trHeight w:val="454"/>
          <w:jc w:val="center"/>
        </w:trPr>
        <w:tc>
          <w:tcPr>
            <w:tcW w:w="9262" w:type="dxa"/>
            <w:tcBorders>
              <w:top w:val="outset" w:sz="6" w:space="0" w:color="auto"/>
              <w:bottom w:val="outset" w:sz="6" w:space="0" w:color="auto"/>
            </w:tcBorders>
            <w:shd w:val="clear" w:color="auto" w:fill="FFFFFF"/>
            <w:vAlign w:val="center"/>
          </w:tcPr>
          <w:p w:rsidR="003407DD" w:rsidRDefault="003407DD" w:rsidP="00DB2B52">
            <w:pPr>
              <w:widowControl/>
              <w:jc w:val="left"/>
              <w:rPr>
                <w:rFonts w:ascii="宋体" w:eastAsia="方正仿宋_GBK" w:hAnsi="宋体"/>
              </w:rPr>
            </w:pPr>
            <w:r>
              <w:rPr>
                <w:rFonts w:ascii="宋体" w:hAnsi="宋体" w:cs="宋体" w:hint="eastAsia"/>
                <w:color w:val="333333"/>
                <w:kern w:val="0"/>
              </w:rPr>
              <w:t>报名标段（在报名标段前打√）：</w:t>
            </w:r>
            <w:r>
              <w:rPr>
                <w:rFonts w:ascii="宋体" w:hAnsi="宋体" w:cs="宋体"/>
                <w:color w:val="333333"/>
                <w:kern w:val="0"/>
              </w:rPr>
              <w:t xml:space="preserve"> </w:t>
            </w:r>
            <w:r>
              <w:rPr>
                <w:rFonts w:ascii="宋体" w:hAnsi="宋体" w:cs="宋体" w:hint="eastAsia"/>
                <w:color w:val="333333"/>
                <w:kern w:val="0"/>
              </w:rPr>
              <w:t>□</w:t>
            </w:r>
            <w:r>
              <w:rPr>
                <w:rFonts w:ascii="宋体" w:hAnsi="宋体" w:cs="宋体"/>
                <w:color w:val="333333"/>
                <w:kern w:val="0"/>
              </w:rPr>
              <w:t xml:space="preserve"> </w:t>
            </w:r>
            <w:r w:rsidRPr="00B77BC2">
              <w:rPr>
                <w:rFonts w:ascii="宋体" w:hAnsi="宋体" w:cs="宋体"/>
                <w:color w:val="333333"/>
                <w:kern w:val="0"/>
              </w:rPr>
              <w:t>LK-JC</w:t>
            </w:r>
          </w:p>
        </w:tc>
      </w:tr>
      <w:tr w:rsidR="003407DD" w:rsidTr="00DB2B52">
        <w:trPr>
          <w:trHeight w:val="454"/>
          <w:jc w:val="center"/>
        </w:trPr>
        <w:tc>
          <w:tcPr>
            <w:tcW w:w="9262" w:type="dxa"/>
            <w:tcBorders>
              <w:top w:val="outset" w:sz="6" w:space="0" w:color="auto"/>
              <w:bottom w:val="outset" w:sz="6" w:space="0" w:color="auto"/>
            </w:tcBorders>
            <w:shd w:val="clear" w:color="auto" w:fill="FFFFFF"/>
            <w:vAlign w:val="center"/>
          </w:tcPr>
          <w:p w:rsidR="003407DD" w:rsidRDefault="003407DD" w:rsidP="00DB2B52">
            <w:pPr>
              <w:widowControl/>
              <w:jc w:val="left"/>
              <w:rPr>
                <w:rFonts w:ascii="宋体" w:eastAsia="方正仿宋_GBK" w:hAnsi="宋体" w:cs="宋体"/>
                <w:color w:val="333333"/>
                <w:kern w:val="0"/>
              </w:rPr>
            </w:pPr>
            <w:r>
              <w:rPr>
                <w:rFonts w:ascii="宋体" w:hAnsi="宋体" w:cs="宋体" w:hint="eastAsia"/>
                <w:color w:val="333333"/>
                <w:kern w:val="0"/>
              </w:rPr>
              <w:t>接收竞争性谈判文件指定电子邮箱：</w:t>
            </w:r>
            <w:r>
              <w:rPr>
                <w:rFonts w:ascii="宋体" w:hAnsi="宋体" w:cs="宋体"/>
                <w:color w:val="333333"/>
                <w:kern w:val="0"/>
              </w:rPr>
              <w:t xml:space="preserve"> </w:t>
            </w:r>
          </w:p>
        </w:tc>
      </w:tr>
      <w:tr w:rsidR="003407DD" w:rsidTr="00DB2B52">
        <w:trPr>
          <w:trHeight w:val="454"/>
          <w:jc w:val="center"/>
        </w:trPr>
        <w:tc>
          <w:tcPr>
            <w:tcW w:w="9262" w:type="dxa"/>
            <w:tcBorders>
              <w:top w:val="outset" w:sz="6" w:space="0" w:color="auto"/>
              <w:bottom w:val="outset" w:sz="6" w:space="0" w:color="auto"/>
            </w:tcBorders>
            <w:shd w:val="clear" w:color="auto" w:fill="FFFFFF"/>
            <w:vAlign w:val="center"/>
          </w:tcPr>
          <w:p w:rsidR="003407DD" w:rsidRDefault="003407DD" w:rsidP="00DB2B52">
            <w:pPr>
              <w:widowControl/>
              <w:jc w:val="left"/>
              <w:rPr>
                <w:rFonts w:ascii="宋体" w:eastAsia="方正仿宋_GBK" w:hAnsi="宋体" w:cs="宋体"/>
                <w:color w:val="333333"/>
                <w:kern w:val="0"/>
              </w:rPr>
            </w:pPr>
            <w:r>
              <w:rPr>
                <w:rFonts w:hint="eastAsia"/>
                <w:color w:val="000000"/>
              </w:rPr>
              <w:t>法人代表人或被授权人签字：</w:t>
            </w:r>
          </w:p>
        </w:tc>
      </w:tr>
    </w:tbl>
    <w:p w:rsidR="003407DD" w:rsidRPr="00B77BC2" w:rsidRDefault="003407DD" w:rsidP="007A3BDC">
      <w:pPr>
        <w:widowControl/>
        <w:shd w:val="clear" w:color="auto" w:fill="FFFFFF"/>
        <w:spacing w:line="360" w:lineRule="auto"/>
        <w:jc w:val="left"/>
        <w:rPr>
          <w:rFonts w:ascii="宋体" w:eastAsia="方正仿宋_GBK" w:hAnsi="宋体" w:cs="宋体"/>
          <w:b/>
          <w:bCs/>
          <w:color w:val="000000"/>
          <w:kern w:val="0"/>
          <w:shd w:val="clear" w:color="auto" w:fill="FFFFFF"/>
        </w:rPr>
      </w:pPr>
      <w:r>
        <w:rPr>
          <w:rFonts w:ascii="宋体" w:hAnsi="宋体" w:cs="宋体"/>
          <w:b/>
          <w:bCs/>
          <w:color w:val="000000"/>
          <w:kern w:val="0"/>
          <w:shd w:val="clear" w:color="auto" w:fill="FFFFFF"/>
        </w:rPr>
        <w:t>*</w:t>
      </w:r>
      <w:r>
        <w:rPr>
          <w:rFonts w:ascii="宋体" w:hAnsi="宋体" w:cs="宋体" w:hint="eastAsia"/>
          <w:b/>
          <w:bCs/>
          <w:color w:val="000000"/>
          <w:kern w:val="0"/>
          <w:shd w:val="clear" w:color="auto" w:fill="FFFFFF"/>
        </w:rPr>
        <w:t>注：投标人应完整填写表格，并对内容的真实性和有效性负全部责任。</w:t>
      </w:r>
      <w:r>
        <w:rPr>
          <w:rFonts w:ascii="宋体" w:hAnsi="宋体" w:cs="宋体"/>
          <w:b/>
          <w:bCs/>
          <w:color w:val="000000"/>
          <w:kern w:val="0"/>
          <w:shd w:val="clear" w:color="auto" w:fill="FFFFFF"/>
        </w:rPr>
        <w:t xml:space="preserve"> </w:t>
      </w:r>
    </w:p>
    <w:p w:rsidR="003407DD" w:rsidRPr="007A3BDC" w:rsidRDefault="003407DD"/>
    <w:sectPr w:rsidR="003407DD" w:rsidRPr="007A3BDC" w:rsidSect="007F3B30">
      <w:footerReference w:type="first" r:id="rId6"/>
      <w:pgSz w:w="11906" w:h="16838"/>
      <w:pgMar w:top="1134" w:right="1134" w:bottom="1134" w:left="1418" w:header="567" w:footer="567" w:gutter="0"/>
      <w:paperSrc w:first="7" w:other="7"/>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7DD" w:rsidRDefault="003407DD" w:rsidP="007A3BDC">
      <w:r>
        <w:separator/>
      </w:r>
    </w:p>
  </w:endnote>
  <w:endnote w:type="continuationSeparator" w:id="0">
    <w:p w:rsidR="003407DD" w:rsidRDefault="003407DD" w:rsidP="007A3B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7DD" w:rsidRDefault="003407DD">
    <w:pPr>
      <w:pStyle w:val="Footer"/>
      <w:jc w:val="center"/>
    </w:pPr>
    <w:r>
      <w:t xml:space="preserve">- </w:t>
    </w:r>
    <w:fldSimple w:instr=" PAGE ">
      <w:r>
        <w:rPr>
          <w:noProof/>
        </w:rPr>
        <w:t>45</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7DD" w:rsidRDefault="003407DD" w:rsidP="007A3BDC">
      <w:r>
        <w:separator/>
      </w:r>
    </w:p>
  </w:footnote>
  <w:footnote w:type="continuationSeparator" w:id="0">
    <w:p w:rsidR="003407DD" w:rsidRDefault="003407DD" w:rsidP="007A3B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ECE"/>
    <w:rsid w:val="000013F8"/>
    <w:rsid w:val="00001E1D"/>
    <w:rsid w:val="000022B0"/>
    <w:rsid w:val="00003023"/>
    <w:rsid w:val="00006515"/>
    <w:rsid w:val="00007239"/>
    <w:rsid w:val="000111F9"/>
    <w:rsid w:val="00011829"/>
    <w:rsid w:val="000131BF"/>
    <w:rsid w:val="00013353"/>
    <w:rsid w:val="00013668"/>
    <w:rsid w:val="00014815"/>
    <w:rsid w:val="00015703"/>
    <w:rsid w:val="000165A9"/>
    <w:rsid w:val="0002472B"/>
    <w:rsid w:val="00024900"/>
    <w:rsid w:val="000257B7"/>
    <w:rsid w:val="00035D1A"/>
    <w:rsid w:val="000364E8"/>
    <w:rsid w:val="00037CF6"/>
    <w:rsid w:val="00037EED"/>
    <w:rsid w:val="00041A52"/>
    <w:rsid w:val="00042305"/>
    <w:rsid w:val="000439C8"/>
    <w:rsid w:val="00044416"/>
    <w:rsid w:val="00045F35"/>
    <w:rsid w:val="0005269E"/>
    <w:rsid w:val="00054933"/>
    <w:rsid w:val="00055D4F"/>
    <w:rsid w:val="0006079B"/>
    <w:rsid w:val="00060BDB"/>
    <w:rsid w:val="00063A85"/>
    <w:rsid w:val="00063B37"/>
    <w:rsid w:val="000649C5"/>
    <w:rsid w:val="00064D26"/>
    <w:rsid w:val="00066A59"/>
    <w:rsid w:val="00066E1F"/>
    <w:rsid w:val="00067426"/>
    <w:rsid w:val="0007031C"/>
    <w:rsid w:val="00070A30"/>
    <w:rsid w:val="00071A3E"/>
    <w:rsid w:val="00072080"/>
    <w:rsid w:val="0007372E"/>
    <w:rsid w:val="00073E6B"/>
    <w:rsid w:val="000743AB"/>
    <w:rsid w:val="000763CC"/>
    <w:rsid w:val="00077C50"/>
    <w:rsid w:val="00081DF2"/>
    <w:rsid w:val="00083073"/>
    <w:rsid w:val="00083BC3"/>
    <w:rsid w:val="000843D8"/>
    <w:rsid w:val="00091330"/>
    <w:rsid w:val="00093837"/>
    <w:rsid w:val="00095115"/>
    <w:rsid w:val="000952A6"/>
    <w:rsid w:val="000956A5"/>
    <w:rsid w:val="00095E2E"/>
    <w:rsid w:val="00097D02"/>
    <w:rsid w:val="000A01A7"/>
    <w:rsid w:val="000A2177"/>
    <w:rsid w:val="000A2B5A"/>
    <w:rsid w:val="000A3D08"/>
    <w:rsid w:val="000A4FB1"/>
    <w:rsid w:val="000B208D"/>
    <w:rsid w:val="000B2CC5"/>
    <w:rsid w:val="000B3AE2"/>
    <w:rsid w:val="000B475B"/>
    <w:rsid w:val="000B4FD1"/>
    <w:rsid w:val="000B5539"/>
    <w:rsid w:val="000B6AE8"/>
    <w:rsid w:val="000C2323"/>
    <w:rsid w:val="000C2884"/>
    <w:rsid w:val="000C5B2F"/>
    <w:rsid w:val="000D0794"/>
    <w:rsid w:val="000D0A32"/>
    <w:rsid w:val="000D219A"/>
    <w:rsid w:val="000D2B5D"/>
    <w:rsid w:val="000D2D2B"/>
    <w:rsid w:val="000D5040"/>
    <w:rsid w:val="000E0332"/>
    <w:rsid w:val="000E0C28"/>
    <w:rsid w:val="000E1F70"/>
    <w:rsid w:val="000E46A1"/>
    <w:rsid w:val="000E4708"/>
    <w:rsid w:val="000E4D13"/>
    <w:rsid w:val="000E4D8F"/>
    <w:rsid w:val="000E4EDA"/>
    <w:rsid w:val="000E7A8E"/>
    <w:rsid w:val="000F1057"/>
    <w:rsid w:val="000F224E"/>
    <w:rsid w:val="000F2577"/>
    <w:rsid w:val="000F2D04"/>
    <w:rsid w:val="000F3FEF"/>
    <w:rsid w:val="000F4848"/>
    <w:rsid w:val="000F48F8"/>
    <w:rsid w:val="000F4E6C"/>
    <w:rsid w:val="000F5598"/>
    <w:rsid w:val="000F6420"/>
    <w:rsid w:val="00100CC0"/>
    <w:rsid w:val="001021AB"/>
    <w:rsid w:val="00103163"/>
    <w:rsid w:val="00103E2A"/>
    <w:rsid w:val="00104AB0"/>
    <w:rsid w:val="001065C8"/>
    <w:rsid w:val="00107B92"/>
    <w:rsid w:val="00107CF9"/>
    <w:rsid w:val="00112155"/>
    <w:rsid w:val="00112885"/>
    <w:rsid w:val="001140C5"/>
    <w:rsid w:val="00114ABF"/>
    <w:rsid w:val="00116508"/>
    <w:rsid w:val="00120B6C"/>
    <w:rsid w:val="001216DE"/>
    <w:rsid w:val="00125629"/>
    <w:rsid w:val="00126406"/>
    <w:rsid w:val="001272DA"/>
    <w:rsid w:val="00127CBB"/>
    <w:rsid w:val="00130F26"/>
    <w:rsid w:val="001347AD"/>
    <w:rsid w:val="0013646E"/>
    <w:rsid w:val="00137524"/>
    <w:rsid w:val="0014032C"/>
    <w:rsid w:val="00140A2A"/>
    <w:rsid w:val="001421F3"/>
    <w:rsid w:val="00143759"/>
    <w:rsid w:val="00146A83"/>
    <w:rsid w:val="00146AB7"/>
    <w:rsid w:val="00147D98"/>
    <w:rsid w:val="001516E3"/>
    <w:rsid w:val="00151FA0"/>
    <w:rsid w:val="0015261A"/>
    <w:rsid w:val="00152E68"/>
    <w:rsid w:val="001533FA"/>
    <w:rsid w:val="00153714"/>
    <w:rsid w:val="001547CB"/>
    <w:rsid w:val="00155264"/>
    <w:rsid w:val="0015624A"/>
    <w:rsid w:val="001562C8"/>
    <w:rsid w:val="00160EFE"/>
    <w:rsid w:val="001615BF"/>
    <w:rsid w:val="00162C36"/>
    <w:rsid w:val="00163DA4"/>
    <w:rsid w:val="00164303"/>
    <w:rsid w:val="00164BA0"/>
    <w:rsid w:val="00165093"/>
    <w:rsid w:val="001678BC"/>
    <w:rsid w:val="001706CB"/>
    <w:rsid w:val="00171BFF"/>
    <w:rsid w:val="00171C4E"/>
    <w:rsid w:val="00174032"/>
    <w:rsid w:val="00174944"/>
    <w:rsid w:val="001765B4"/>
    <w:rsid w:val="00177DCC"/>
    <w:rsid w:val="00181C9D"/>
    <w:rsid w:val="001827BE"/>
    <w:rsid w:val="00183308"/>
    <w:rsid w:val="00183F7A"/>
    <w:rsid w:val="00186C85"/>
    <w:rsid w:val="00187A76"/>
    <w:rsid w:val="00190FF7"/>
    <w:rsid w:val="00191AA1"/>
    <w:rsid w:val="001A3FF3"/>
    <w:rsid w:val="001A57D9"/>
    <w:rsid w:val="001A588E"/>
    <w:rsid w:val="001A5A2B"/>
    <w:rsid w:val="001A73DE"/>
    <w:rsid w:val="001A7A98"/>
    <w:rsid w:val="001B04EA"/>
    <w:rsid w:val="001B1106"/>
    <w:rsid w:val="001B14CC"/>
    <w:rsid w:val="001B1E40"/>
    <w:rsid w:val="001B2180"/>
    <w:rsid w:val="001B39F4"/>
    <w:rsid w:val="001B4013"/>
    <w:rsid w:val="001B4A34"/>
    <w:rsid w:val="001B6505"/>
    <w:rsid w:val="001B73D1"/>
    <w:rsid w:val="001C1081"/>
    <w:rsid w:val="001C128A"/>
    <w:rsid w:val="001C409E"/>
    <w:rsid w:val="001C4FEA"/>
    <w:rsid w:val="001C636D"/>
    <w:rsid w:val="001C7271"/>
    <w:rsid w:val="001C728B"/>
    <w:rsid w:val="001D0A11"/>
    <w:rsid w:val="001D3BC3"/>
    <w:rsid w:val="001D3DA9"/>
    <w:rsid w:val="001D4F5A"/>
    <w:rsid w:val="001D4FFF"/>
    <w:rsid w:val="001D6FDB"/>
    <w:rsid w:val="001D720E"/>
    <w:rsid w:val="001E5083"/>
    <w:rsid w:val="001F0115"/>
    <w:rsid w:val="001F4C0E"/>
    <w:rsid w:val="001F525D"/>
    <w:rsid w:val="00202389"/>
    <w:rsid w:val="00202E78"/>
    <w:rsid w:val="00205132"/>
    <w:rsid w:val="002051D5"/>
    <w:rsid w:val="00205F46"/>
    <w:rsid w:val="00205FCF"/>
    <w:rsid w:val="00206171"/>
    <w:rsid w:val="002114BA"/>
    <w:rsid w:val="002208BA"/>
    <w:rsid w:val="00220B53"/>
    <w:rsid w:val="00223EC0"/>
    <w:rsid w:val="0023107E"/>
    <w:rsid w:val="00232DB8"/>
    <w:rsid w:val="00234A00"/>
    <w:rsid w:val="00235C19"/>
    <w:rsid w:val="00236BBB"/>
    <w:rsid w:val="00236D5F"/>
    <w:rsid w:val="002408A8"/>
    <w:rsid w:val="00242151"/>
    <w:rsid w:val="002429C7"/>
    <w:rsid w:val="00244399"/>
    <w:rsid w:val="00244740"/>
    <w:rsid w:val="00246D8F"/>
    <w:rsid w:val="002471FE"/>
    <w:rsid w:val="00252036"/>
    <w:rsid w:val="00252711"/>
    <w:rsid w:val="00252C8D"/>
    <w:rsid w:val="002532BE"/>
    <w:rsid w:val="0025346B"/>
    <w:rsid w:val="00267985"/>
    <w:rsid w:val="0027039C"/>
    <w:rsid w:val="00271B7A"/>
    <w:rsid w:val="0027443D"/>
    <w:rsid w:val="00275877"/>
    <w:rsid w:val="0027604F"/>
    <w:rsid w:val="002814C4"/>
    <w:rsid w:val="0028410E"/>
    <w:rsid w:val="00287ED3"/>
    <w:rsid w:val="00287F2F"/>
    <w:rsid w:val="0029186C"/>
    <w:rsid w:val="00293754"/>
    <w:rsid w:val="00293C0B"/>
    <w:rsid w:val="00293E80"/>
    <w:rsid w:val="00294074"/>
    <w:rsid w:val="00297B7E"/>
    <w:rsid w:val="002A0497"/>
    <w:rsid w:val="002A0A0F"/>
    <w:rsid w:val="002A0ECE"/>
    <w:rsid w:val="002A1D72"/>
    <w:rsid w:val="002A40B9"/>
    <w:rsid w:val="002A4A89"/>
    <w:rsid w:val="002A4C32"/>
    <w:rsid w:val="002A532F"/>
    <w:rsid w:val="002B32A2"/>
    <w:rsid w:val="002B3AF8"/>
    <w:rsid w:val="002B7DDC"/>
    <w:rsid w:val="002C19FC"/>
    <w:rsid w:val="002C434D"/>
    <w:rsid w:val="002C5912"/>
    <w:rsid w:val="002C5A04"/>
    <w:rsid w:val="002C79ED"/>
    <w:rsid w:val="002D2231"/>
    <w:rsid w:val="002D4BB0"/>
    <w:rsid w:val="002D4DEA"/>
    <w:rsid w:val="002D5DF9"/>
    <w:rsid w:val="002D61AA"/>
    <w:rsid w:val="002D70A7"/>
    <w:rsid w:val="002E1DC5"/>
    <w:rsid w:val="002E2038"/>
    <w:rsid w:val="002E2079"/>
    <w:rsid w:val="002E28F2"/>
    <w:rsid w:val="002E3DD6"/>
    <w:rsid w:val="002E5417"/>
    <w:rsid w:val="002E54AA"/>
    <w:rsid w:val="002E7441"/>
    <w:rsid w:val="002F0CAE"/>
    <w:rsid w:val="002F5E49"/>
    <w:rsid w:val="002F6BB5"/>
    <w:rsid w:val="0030075F"/>
    <w:rsid w:val="00305547"/>
    <w:rsid w:val="00313A5B"/>
    <w:rsid w:val="003143CB"/>
    <w:rsid w:val="0031491A"/>
    <w:rsid w:val="0031723D"/>
    <w:rsid w:val="00317497"/>
    <w:rsid w:val="00320466"/>
    <w:rsid w:val="00321296"/>
    <w:rsid w:val="0032449D"/>
    <w:rsid w:val="00326B78"/>
    <w:rsid w:val="0032708B"/>
    <w:rsid w:val="00327EE5"/>
    <w:rsid w:val="0033147D"/>
    <w:rsid w:val="00333D22"/>
    <w:rsid w:val="003371E5"/>
    <w:rsid w:val="0034067A"/>
    <w:rsid w:val="003407DD"/>
    <w:rsid w:val="003417C5"/>
    <w:rsid w:val="003455E9"/>
    <w:rsid w:val="003459B7"/>
    <w:rsid w:val="00346869"/>
    <w:rsid w:val="00350DBC"/>
    <w:rsid w:val="00351122"/>
    <w:rsid w:val="003511B6"/>
    <w:rsid w:val="003559F9"/>
    <w:rsid w:val="00356818"/>
    <w:rsid w:val="00357717"/>
    <w:rsid w:val="00363C34"/>
    <w:rsid w:val="00364D3A"/>
    <w:rsid w:val="00365EEB"/>
    <w:rsid w:val="003662C2"/>
    <w:rsid w:val="00366B08"/>
    <w:rsid w:val="00366DAF"/>
    <w:rsid w:val="00370111"/>
    <w:rsid w:val="003712E6"/>
    <w:rsid w:val="003750E3"/>
    <w:rsid w:val="00376192"/>
    <w:rsid w:val="00376817"/>
    <w:rsid w:val="00380E7D"/>
    <w:rsid w:val="00382D8A"/>
    <w:rsid w:val="0038419F"/>
    <w:rsid w:val="0038590E"/>
    <w:rsid w:val="00386ECB"/>
    <w:rsid w:val="00391307"/>
    <w:rsid w:val="00391900"/>
    <w:rsid w:val="003926C8"/>
    <w:rsid w:val="003933DD"/>
    <w:rsid w:val="003938D9"/>
    <w:rsid w:val="00393BE2"/>
    <w:rsid w:val="00393CE1"/>
    <w:rsid w:val="003A0DE0"/>
    <w:rsid w:val="003A14AB"/>
    <w:rsid w:val="003A23F4"/>
    <w:rsid w:val="003A26F6"/>
    <w:rsid w:val="003A7382"/>
    <w:rsid w:val="003B0FC0"/>
    <w:rsid w:val="003B6581"/>
    <w:rsid w:val="003C0754"/>
    <w:rsid w:val="003C0AC5"/>
    <w:rsid w:val="003C0AF4"/>
    <w:rsid w:val="003C13FD"/>
    <w:rsid w:val="003C2C5A"/>
    <w:rsid w:val="003C6EF2"/>
    <w:rsid w:val="003D015E"/>
    <w:rsid w:val="003D4E42"/>
    <w:rsid w:val="003D562A"/>
    <w:rsid w:val="003D584E"/>
    <w:rsid w:val="003D7C56"/>
    <w:rsid w:val="003E1798"/>
    <w:rsid w:val="003E323D"/>
    <w:rsid w:val="003E59EF"/>
    <w:rsid w:val="003E5DFE"/>
    <w:rsid w:val="003E7ECC"/>
    <w:rsid w:val="003F07C0"/>
    <w:rsid w:val="003F2CAF"/>
    <w:rsid w:val="003F301F"/>
    <w:rsid w:val="003F440A"/>
    <w:rsid w:val="003F4555"/>
    <w:rsid w:val="003F5958"/>
    <w:rsid w:val="003F5EBA"/>
    <w:rsid w:val="003F785B"/>
    <w:rsid w:val="00400E94"/>
    <w:rsid w:val="00402BB6"/>
    <w:rsid w:val="00402F0F"/>
    <w:rsid w:val="00402FDF"/>
    <w:rsid w:val="00403023"/>
    <w:rsid w:val="00404021"/>
    <w:rsid w:val="004047AC"/>
    <w:rsid w:val="00405253"/>
    <w:rsid w:val="00406FBA"/>
    <w:rsid w:val="0041001C"/>
    <w:rsid w:val="0041034D"/>
    <w:rsid w:val="00410DB1"/>
    <w:rsid w:val="00412652"/>
    <w:rsid w:val="00413115"/>
    <w:rsid w:val="004145C6"/>
    <w:rsid w:val="00415B59"/>
    <w:rsid w:val="0042447A"/>
    <w:rsid w:val="00424B31"/>
    <w:rsid w:val="00424E25"/>
    <w:rsid w:val="00426606"/>
    <w:rsid w:val="0043029F"/>
    <w:rsid w:val="00430DEB"/>
    <w:rsid w:val="004317A3"/>
    <w:rsid w:val="00435F0D"/>
    <w:rsid w:val="00437471"/>
    <w:rsid w:val="0044238E"/>
    <w:rsid w:val="004427F1"/>
    <w:rsid w:val="00444483"/>
    <w:rsid w:val="00444677"/>
    <w:rsid w:val="00451AE1"/>
    <w:rsid w:val="00452C69"/>
    <w:rsid w:val="004544F0"/>
    <w:rsid w:val="004553DE"/>
    <w:rsid w:val="00463B25"/>
    <w:rsid w:val="00470DF6"/>
    <w:rsid w:val="00473397"/>
    <w:rsid w:val="0047417A"/>
    <w:rsid w:val="00474A01"/>
    <w:rsid w:val="00475596"/>
    <w:rsid w:val="004811B7"/>
    <w:rsid w:val="004830E3"/>
    <w:rsid w:val="004841EE"/>
    <w:rsid w:val="00484315"/>
    <w:rsid w:val="004852EF"/>
    <w:rsid w:val="00487252"/>
    <w:rsid w:val="00487DBF"/>
    <w:rsid w:val="0049308A"/>
    <w:rsid w:val="00493524"/>
    <w:rsid w:val="00496522"/>
    <w:rsid w:val="00497B8A"/>
    <w:rsid w:val="004A3DAA"/>
    <w:rsid w:val="004A43D2"/>
    <w:rsid w:val="004A4D9B"/>
    <w:rsid w:val="004A6B3B"/>
    <w:rsid w:val="004B04E5"/>
    <w:rsid w:val="004B405A"/>
    <w:rsid w:val="004B6644"/>
    <w:rsid w:val="004B75CF"/>
    <w:rsid w:val="004B7EDA"/>
    <w:rsid w:val="004C25DA"/>
    <w:rsid w:val="004C2AB2"/>
    <w:rsid w:val="004C3871"/>
    <w:rsid w:val="004C6059"/>
    <w:rsid w:val="004C780B"/>
    <w:rsid w:val="004D04C2"/>
    <w:rsid w:val="004D0DA9"/>
    <w:rsid w:val="004D1704"/>
    <w:rsid w:val="004D2C08"/>
    <w:rsid w:val="004D4DC0"/>
    <w:rsid w:val="004D4FCF"/>
    <w:rsid w:val="004D506F"/>
    <w:rsid w:val="004D5E82"/>
    <w:rsid w:val="004E1E3E"/>
    <w:rsid w:val="004E22DD"/>
    <w:rsid w:val="004E40CE"/>
    <w:rsid w:val="004E5484"/>
    <w:rsid w:val="004E7A7D"/>
    <w:rsid w:val="004F15F8"/>
    <w:rsid w:val="004F2934"/>
    <w:rsid w:val="004F2C22"/>
    <w:rsid w:val="004F63F2"/>
    <w:rsid w:val="0050017E"/>
    <w:rsid w:val="0050027C"/>
    <w:rsid w:val="005021ED"/>
    <w:rsid w:val="005036C5"/>
    <w:rsid w:val="00510ADB"/>
    <w:rsid w:val="005134F1"/>
    <w:rsid w:val="0051607C"/>
    <w:rsid w:val="00516856"/>
    <w:rsid w:val="005202FF"/>
    <w:rsid w:val="00520767"/>
    <w:rsid w:val="0052317D"/>
    <w:rsid w:val="005251DD"/>
    <w:rsid w:val="0052539D"/>
    <w:rsid w:val="005258B6"/>
    <w:rsid w:val="00525E7A"/>
    <w:rsid w:val="00530230"/>
    <w:rsid w:val="0053045C"/>
    <w:rsid w:val="00532BF5"/>
    <w:rsid w:val="00534248"/>
    <w:rsid w:val="00534760"/>
    <w:rsid w:val="00541973"/>
    <w:rsid w:val="00542F4D"/>
    <w:rsid w:val="005430DB"/>
    <w:rsid w:val="00543A27"/>
    <w:rsid w:val="00545690"/>
    <w:rsid w:val="00546DF4"/>
    <w:rsid w:val="005508D1"/>
    <w:rsid w:val="00552AF3"/>
    <w:rsid w:val="005535AD"/>
    <w:rsid w:val="00555E34"/>
    <w:rsid w:val="00560A04"/>
    <w:rsid w:val="00564FB0"/>
    <w:rsid w:val="00573C90"/>
    <w:rsid w:val="00575F1D"/>
    <w:rsid w:val="00580471"/>
    <w:rsid w:val="00583C82"/>
    <w:rsid w:val="00584026"/>
    <w:rsid w:val="00586918"/>
    <w:rsid w:val="00587CAF"/>
    <w:rsid w:val="00592DC1"/>
    <w:rsid w:val="0059337A"/>
    <w:rsid w:val="0059405B"/>
    <w:rsid w:val="005951AA"/>
    <w:rsid w:val="005A0065"/>
    <w:rsid w:val="005A012D"/>
    <w:rsid w:val="005A1D8E"/>
    <w:rsid w:val="005A38DA"/>
    <w:rsid w:val="005A4673"/>
    <w:rsid w:val="005A4EF9"/>
    <w:rsid w:val="005A4F46"/>
    <w:rsid w:val="005A5F98"/>
    <w:rsid w:val="005A71F1"/>
    <w:rsid w:val="005B090E"/>
    <w:rsid w:val="005B0F14"/>
    <w:rsid w:val="005B2461"/>
    <w:rsid w:val="005B622D"/>
    <w:rsid w:val="005B7325"/>
    <w:rsid w:val="005B7382"/>
    <w:rsid w:val="005B7A0C"/>
    <w:rsid w:val="005C141E"/>
    <w:rsid w:val="005C35CA"/>
    <w:rsid w:val="005C36DB"/>
    <w:rsid w:val="005C3CB8"/>
    <w:rsid w:val="005C4C69"/>
    <w:rsid w:val="005C4CC1"/>
    <w:rsid w:val="005C4E5B"/>
    <w:rsid w:val="005C79E0"/>
    <w:rsid w:val="005D136A"/>
    <w:rsid w:val="005D17EB"/>
    <w:rsid w:val="005D1F46"/>
    <w:rsid w:val="005D231D"/>
    <w:rsid w:val="005D2921"/>
    <w:rsid w:val="005D3890"/>
    <w:rsid w:val="005D49E3"/>
    <w:rsid w:val="005D4C63"/>
    <w:rsid w:val="005D4F0B"/>
    <w:rsid w:val="005D57FB"/>
    <w:rsid w:val="005E4110"/>
    <w:rsid w:val="005E6E58"/>
    <w:rsid w:val="005F0B0D"/>
    <w:rsid w:val="0060174C"/>
    <w:rsid w:val="006026A2"/>
    <w:rsid w:val="00602C99"/>
    <w:rsid w:val="00603421"/>
    <w:rsid w:val="006045CB"/>
    <w:rsid w:val="00604EC2"/>
    <w:rsid w:val="00605205"/>
    <w:rsid w:val="006068BD"/>
    <w:rsid w:val="00606FE5"/>
    <w:rsid w:val="006113C2"/>
    <w:rsid w:val="00613655"/>
    <w:rsid w:val="00617A5B"/>
    <w:rsid w:val="00624FBC"/>
    <w:rsid w:val="00625B5D"/>
    <w:rsid w:val="0062605D"/>
    <w:rsid w:val="006403E3"/>
    <w:rsid w:val="00642499"/>
    <w:rsid w:val="00642544"/>
    <w:rsid w:val="00644442"/>
    <w:rsid w:val="00644960"/>
    <w:rsid w:val="00645286"/>
    <w:rsid w:val="00646FD8"/>
    <w:rsid w:val="00650E5B"/>
    <w:rsid w:val="00656379"/>
    <w:rsid w:val="00657B8C"/>
    <w:rsid w:val="00661F0B"/>
    <w:rsid w:val="00662BA5"/>
    <w:rsid w:val="00663BEA"/>
    <w:rsid w:val="0066574A"/>
    <w:rsid w:val="0066622C"/>
    <w:rsid w:val="006674F9"/>
    <w:rsid w:val="006676E5"/>
    <w:rsid w:val="00672FC4"/>
    <w:rsid w:val="00673FA5"/>
    <w:rsid w:val="00674DEC"/>
    <w:rsid w:val="00676E40"/>
    <w:rsid w:val="0067743E"/>
    <w:rsid w:val="006803CC"/>
    <w:rsid w:val="00681189"/>
    <w:rsid w:val="00682036"/>
    <w:rsid w:val="006839D1"/>
    <w:rsid w:val="00683D96"/>
    <w:rsid w:val="00683EB4"/>
    <w:rsid w:val="00684142"/>
    <w:rsid w:val="0068457E"/>
    <w:rsid w:val="00684825"/>
    <w:rsid w:val="00686677"/>
    <w:rsid w:val="00686FD6"/>
    <w:rsid w:val="006879C5"/>
    <w:rsid w:val="00691E57"/>
    <w:rsid w:val="00692113"/>
    <w:rsid w:val="0069271D"/>
    <w:rsid w:val="00692834"/>
    <w:rsid w:val="00696071"/>
    <w:rsid w:val="006A39C4"/>
    <w:rsid w:val="006B05D5"/>
    <w:rsid w:val="006B4619"/>
    <w:rsid w:val="006B6ADB"/>
    <w:rsid w:val="006B736B"/>
    <w:rsid w:val="006B793A"/>
    <w:rsid w:val="006B7F33"/>
    <w:rsid w:val="006C30EA"/>
    <w:rsid w:val="006C3435"/>
    <w:rsid w:val="006C345C"/>
    <w:rsid w:val="006C48F8"/>
    <w:rsid w:val="006C4DA3"/>
    <w:rsid w:val="006C4FC0"/>
    <w:rsid w:val="006C5105"/>
    <w:rsid w:val="006C54D3"/>
    <w:rsid w:val="006C56C9"/>
    <w:rsid w:val="006C5711"/>
    <w:rsid w:val="006D06D5"/>
    <w:rsid w:val="006D0F12"/>
    <w:rsid w:val="006D29DC"/>
    <w:rsid w:val="006D4056"/>
    <w:rsid w:val="006D41AA"/>
    <w:rsid w:val="006E5781"/>
    <w:rsid w:val="006E61BE"/>
    <w:rsid w:val="006F025F"/>
    <w:rsid w:val="006F2155"/>
    <w:rsid w:val="006F21C2"/>
    <w:rsid w:val="006F28A5"/>
    <w:rsid w:val="006F46A0"/>
    <w:rsid w:val="006F4932"/>
    <w:rsid w:val="006F5B70"/>
    <w:rsid w:val="006F62A0"/>
    <w:rsid w:val="0070161F"/>
    <w:rsid w:val="007019E9"/>
    <w:rsid w:val="00703888"/>
    <w:rsid w:val="0070441B"/>
    <w:rsid w:val="00704C00"/>
    <w:rsid w:val="00705624"/>
    <w:rsid w:val="0071445A"/>
    <w:rsid w:val="00715289"/>
    <w:rsid w:val="007169AA"/>
    <w:rsid w:val="00717935"/>
    <w:rsid w:val="007179CE"/>
    <w:rsid w:val="007200E6"/>
    <w:rsid w:val="00720BBE"/>
    <w:rsid w:val="007239C4"/>
    <w:rsid w:val="00723AFE"/>
    <w:rsid w:val="00723B34"/>
    <w:rsid w:val="00724EED"/>
    <w:rsid w:val="0072695A"/>
    <w:rsid w:val="00732F10"/>
    <w:rsid w:val="00735310"/>
    <w:rsid w:val="0073724F"/>
    <w:rsid w:val="007378C6"/>
    <w:rsid w:val="00737AA1"/>
    <w:rsid w:val="007420FD"/>
    <w:rsid w:val="007422F7"/>
    <w:rsid w:val="0074300E"/>
    <w:rsid w:val="00744DF5"/>
    <w:rsid w:val="0074769D"/>
    <w:rsid w:val="00750848"/>
    <w:rsid w:val="007514A9"/>
    <w:rsid w:val="007539E6"/>
    <w:rsid w:val="00753DAB"/>
    <w:rsid w:val="0075437B"/>
    <w:rsid w:val="00756213"/>
    <w:rsid w:val="00757879"/>
    <w:rsid w:val="00760142"/>
    <w:rsid w:val="00760510"/>
    <w:rsid w:val="00760B4E"/>
    <w:rsid w:val="0076243F"/>
    <w:rsid w:val="0076362F"/>
    <w:rsid w:val="00765A97"/>
    <w:rsid w:val="00766D92"/>
    <w:rsid w:val="007700E0"/>
    <w:rsid w:val="00771182"/>
    <w:rsid w:val="00771DD2"/>
    <w:rsid w:val="00775391"/>
    <w:rsid w:val="0078024D"/>
    <w:rsid w:val="00780A64"/>
    <w:rsid w:val="00780FBE"/>
    <w:rsid w:val="00782F57"/>
    <w:rsid w:val="00783763"/>
    <w:rsid w:val="00783C4F"/>
    <w:rsid w:val="007840C0"/>
    <w:rsid w:val="00785446"/>
    <w:rsid w:val="00785B2B"/>
    <w:rsid w:val="00785BFA"/>
    <w:rsid w:val="00785C72"/>
    <w:rsid w:val="00790338"/>
    <w:rsid w:val="00790B92"/>
    <w:rsid w:val="00790CA8"/>
    <w:rsid w:val="00790EB2"/>
    <w:rsid w:val="007932D4"/>
    <w:rsid w:val="00796785"/>
    <w:rsid w:val="0079691D"/>
    <w:rsid w:val="007A00DD"/>
    <w:rsid w:val="007A0C7C"/>
    <w:rsid w:val="007A1931"/>
    <w:rsid w:val="007A3BDC"/>
    <w:rsid w:val="007A54AF"/>
    <w:rsid w:val="007A6610"/>
    <w:rsid w:val="007A764D"/>
    <w:rsid w:val="007B157F"/>
    <w:rsid w:val="007B3139"/>
    <w:rsid w:val="007B4DAD"/>
    <w:rsid w:val="007B5B05"/>
    <w:rsid w:val="007B798C"/>
    <w:rsid w:val="007C541D"/>
    <w:rsid w:val="007D130B"/>
    <w:rsid w:val="007D281D"/>
    <w:rsid w:val="007D2AF1"/>
    <w:rsid w:val="007D6991"/>
    <w:rsid w:val="007D6B7A"/>
    <w:rsid w:val="007D7176"/>
    <w:rsid w:val="007D756F"/>
    <w:rsid w:val="007E194E"/>
    <w:rsid w:val="007E2245"/>
    <w:rsid w:val="007E25CD"/>
    <w:rsid w:val="007E4CDE"/>
    <w:rsid w:val="007E6ADB"/>
    <w:rsid w:val="007E6EC7"/>
    <w:rsid w:val="007F0A9C"/>
    <w:rsid w:val="007F3B30"/>
    <w:rsid w:val="007F569D"/>
    <w:rsid w:val="007F738A"/>
    <w:rsid w:val="00803102"/>
    <w:rsid w:val="008032B3"/>
    <w:rsid w:val="008045CF"/>
    <w:rsid w:val="00804A31"/>
    <w:rsid w:val="00805CA5"/>
    <w:rsid w:val="00806C9A"/>
    <w:rsid w:val="00810BAA"/>
    <w:rsid w:val="00810D6B"/>
    <w:rsid w:val="00810D83"/>
    <w:rsid w:val="0081179C"/>
    <w:rsid w:val="00811CB0"/>
    <w:rsid w:val="008134E5"/>
    <w:rsid w:val="0081358E"/>
    <w:rsid w:val="00816F1E"/>
    <w:rsid w:val="008218AA"/>
    <w:rsid w:val="008232B5"/>
    <w:rsid w:val="00824FAE"/>
    <w:rsid w:val="00825DAE"/>
    <w:rsid w:val="008263B2"/>
    <w:rsid w:val="00826A50"/>
    <w:rsid w:val="0082731B"/>
    <w:rsid w:val="0082778D"/>
    <w:rsid w:val="00827B5C"/>
    <w:rsid w:val="008305DF"/>
    <w:rsid w:val="00832D99"/>
    <w:rsid w:val="00833505"/>
    <w:rsid w:val="00833F31"/>
    <w:rsid w:val="008341CB"/>
    <w:rsid w:val="00834D50"/>
    <w:rsid w:val="00840753"/>
    <w:rsid w:val="00840A27"/>
    <w:rsid w:val="00841111"/>
    <w:rsid w:val="0084346E"/>
    <w:rsid w:val="008473F3"/>
    <w:rsid w:val="00851B13"/>
    <w:rsid w:val="00854D3C"/>
    <w:rsid w:val="0085736E"/>
    <w:rsid w:val="0086037C"/>
    <w:rsid w:val="00862597"/>
    <w:rsid w:val="00862C3C"/>
    <w:rsid w:val="00862FD9"/>
    <w:rsid w:val="00863576"/>
    <w:rsid w:val="00866B92"/>
    <w:rsid w:val="008706FE"/>
    <w:rsid w:val="008707A9"/>
    <w:rsid w:val="00871018"/>
    <w:rsid w:val="00871AEC"/>
    <w:rsid w:val="00872F80"/>
    <w:rsid w:val="0087542D"/>
    <w:rsid w:val="00881A73"/>
    <w:rsid w:val="00881DA2"/>
    <w:rsid w:val="00882FD3"/>
    <w:rsid w:val="0088346E"/>
    <w:rsid w:val="0088373A"/>
    <w:rsid w:val="00884967"/>
    <w:rsid w:val="008869A3"/>
    <w:rsid w:val="00890478"/>
    <w:rsid w:val="00891136"/>
    <w:rsid w:val="008929CC"/>
    <w:rsid w:val="008940FA"/>
    <w:rsid w:val="00894604"/>
    <w:rsid w:val="008951D2"/>
    <w:rsid w:val="00895364"/>
    <w:rsid w:val="00896C08"/>
    <w:rsid w:val="008A1C26"/>
    <w:rsid w:val="008A3E64"/>
    <w:rsid w:val="008A4B19"/>
    <w:rsid w:val="008A73A5"/>
    <w:rsid w:val="008B0197"/>
    <w:rsid w:val="008B17F4"/>
    <w:rsid w:val="008B390B"/>
    <w:rsid w:val="008B4094"/>
    <w:rsid w:val="008C20E0"/>
    <w:rsid w:val="008C2D33"/>
    <w:rsid w:val="008C3234"/>
    <w:rsid w:val="008C4CD1"/>
    <w:rsid w:val="008C5A2B"/>
    <w:rsid w:val="008C6A46"/>
    <w:rsid w:val="008C7DC3"/>
    <w:rsid w:val="008C7E0D"/>
    <w:rsid w:val="008D0B38"/>
    <w:rsid w:val="008D1EC5"/>
    <w:rsid w:val="008D4504"/>
    <w:rsid w:val="008D57A3"/>
    <w:rsid w:val="008D6318"/>
    <w:rsid w:val="008E1FC2"/>
    <w:rsid w:val="008E26AF"/>
    <w:rsid w:val="008E2FF6"/>
    <w:rsid w:val="008E4B2A"/>
    <w:rsid w:val="008E69CA"/>
    <w:rsid w:val="008F0F72"/>
    <w:rsid w:val="008F1157"/>
    <w:rsid w:val="008F3EC8"/>
    <w:rsid w:val="008F59A6"/>
    <w:rsid w:val="008F7AD7"/>
    <w:rsid w:val="009034AC"/>
    <w:rsid w:val="00903FCA"/>
    <w:rsid w:val="009051E5"/>
    <w:rsid w:val="0090562C"/>
    <w:rsid w:val="009070BD"/>
    <w:rsid w:val="00910F35"/>
    <w:rsid w:val="00911DDD"/>
    <w:rsid w:val="00913112"/>
    <w:rsid w:val="00914750"/>
    <w:rsid w:val="00920215"/>
    <w:rsid w:val="00920295"/>
    <w:rsid w:val="0092449C"/>
    <w:rsid w:val="00925D88"/>
    <w:rsid w:val="009314E1"/>
    <w:rsid w:val="00931549"/>
    <w:rsid w:val="009344B1"/>
    <w:rsid w:val="009412F9"/>
    <w:rsid w:val="00941820"/>
    <w:rsid w:val="0094237D"/>
    <w:rsid w:val="0094286D"/>
    <w:rsid w:val="009429FC"/>
    <w:rsid w:val="00945A45"/>
    <w:rsid w:val="00950776"/>
    <w:rsid w:val="00950E7D"/>
    <w:rsid w:val="00952403"/>
    <w:rsid w:val="00954F6A"/>
    <w:rsid w:val="00956613"/>
    <w:rsid w:val="0095686C"/>
    <w:rsid w:val="009575B3"/>
    <w:rsid w:val="00962432"/>
    <w:rsid w:val="0096468A"/>
    <w:rsid w:val="00967D7C"/>
    <w:rsid w:val="009713E1"/>
    <w:rsid w:val="009716B0"/>
    <w:rsid w:val="00975A12"/>
    <w:rsid w:val="0097637B"/>
    <w:rsid w:val="0098263C"/>
    <w:rsid w:val="00983B3A"/>
    <w:rsid w:val="00983EC5"/>
    <w:rsid w:val="00985CF4"/>
    <w:rsid w:val="00987EF1"/>
    <w:rsid w:val="0099070A"/>
    <w:rsid w:val="00991560"/>
    <w:rsid w:val="00992881"/>
    <w:rsid w:val="009944BF"/>
    <w:rsid w:val="00997977"/>
    <w:rsid w:val="009A0ED3"/>
    <w:rsid w:val="009A1EAA"/>
    <w:rsid w:val="009A264A"/>
    <w:rsid w:val="009A6466"/>
    <w:rsid w:val="009A6EE6"/>
    <w:rsid w:val="009A70BB"/>
    <w:rsid w:val="009A7724"/>
    <w:rsid w:val="009B3CE4"/>
    <w:rsid w:val="009B46DB"/>
    <w:rsid w:val="009B4B71"/>
    <w:rsid w:val="009B5FFA"/>
    <w:rsid w:val="009C0ECC"/>
    <w:rsid w:val="009C105D"/>
    <w:rsid w:val="009C1C84"/>
    <w:rsid w:val="009C3393"/>
    <w:rsid w:val="009C3A44"/>
    <w:rsid w:val="009C60B4"/>
    <w:rsid w:val="009C7705"/>
    <w:rsid w:val="009D0EB5"/>
    <w:rsid w:val="009D14F8"/>
    <w:rsid w:val="009D16C1"/>
    <w:rsid w:val="009D1E12"/>
    <w:rsid w:val="009D24D4"/>
    <w:rsid w:val="009D3734"/>
    <w:rsid w:val="009D3FBE"/>
    <w:rsid w:val="009D45C8"/>
    <w:rsid w:val="009D49A9"/>
    <w:rsid w:val="009D5A61"/>
    <w:rsid w:val="009D77E7"/>
    <w:rsid w:val="009E1CD8"/>
    <w:rsid w:val="009E3172"/>
    <w:rsid w:val="009E580D"/>
    <w:rsid w:val="009E7BEF"/>
    <w:rsid w:val="009F2317"/>
    <w:rsid w:val="009F2B5E"/>
    <w:rsid w:val="009F4089"/>
    <w:rsid w:val="009F562C"/>
    <w:rsid w:val="009F6AB5"/>
    <w:rsid w:val="009F6DDA"/>
    <w:rsid w:val="009F7B48"/>
    <w:rsid w:val="00A02916"/>
    <w:rsid w:val="00A030B1"/>
    <w:rsid w:val="00A03904"/>
    <w:rsid w:val="00A03E04"/>
    <w:rsid w:val="00A059EF"/>
    <w:rsid w:val="00A06329"/>
    <w:rsid w:val="00A07496"/>
    <w:rsid w:val="00A07842"/>
    <w:rsid w:val="00A1061A"/>
    <w:rsid w:val="00A10F3F"/>
    <w:rsid w:val="00A11503"/>
    <w:rsid w:val="00A12846"/>
    <w:rsid w:val="00A1481A"/>
    <w:rsid w:val="00A158B3"/>
    <w:rsid w:val="00A20864"/>
    <w:rsid w:val="00A2333A"/>
    <w:rsid w:val="00A2640F"/>
    <w:rsid w:val="00A26FAF"/>
    <w:rsid w:val="00A27139"/>
    <w:rsid w:val="00A322DA"/>
    <w:rsid w:val="00A35AF4"/>
    <w:rsid w:val="00A419C7"/>
    <w:rsid w:val="00A43471"/>
    <w:rsid w:val="00A43932"/>
    <w:rsid w:val="00A43995"/>
    <w:rsid w:val="00A4418F"/>
    <w:rsid w:val="00A442A2"/>
    <w:rsid w:val="00A44324"/>
    <w:rsid w:val="00A44F43"/>
    <w:rsid w:val="00A45872"/>
    <w:rsid w:val="00A470C8"/>
    <w:rsid w:val="00A50C92"/>
    <w:rsid w:val="00A57811"/>
    <w:rsid w:val="00A67BEB"/>
    <w:rsid w:val="00A70E9A"/>
    <w:rsid w:val="00A726CE"/>
    <w:rsid w:val="00A73779"/>
    <w:rsid w:val="00A73873"/>
    <w:rsid w:val="00A73A7B"/>
    <w:rsid w:val="00A7462C"/>
    <w:rsid w:val="00A74D07"/>
    <w:rsid w:val="00A755F6"/>
    <w:rsid w:val="00A76897"/>
    <w:rsid w:val="00A81637"/>
    <w:rsid w:val="00A82C99"/>
    <w:rsid w:val="00A83110"/>
    <w:rsid w:val="00A845B4"/>
    <w:rsid w:val="00A84D5B"/>
    <w:rsid w:val="00A861B2"/>
    <w:rsid w:val="00A864C4"/>
    <w:rsid w:val="00A911A8"/>
    <w:rsid w:val="00A9228D"/>
    <w:rsid w:val="00A92811"/>
    <w:rsid w:val="00A929C8"/>
    <w:rsid w:val="00A94109"/>
    <w:rsid w:val="00A96258"/>
    <w:rsid w:val="00A96A88"/>
    <w:rsid w:val="00A97538"/>
    <w:rsid w:val="00AA0CF2"/>
    <w:rsid w:val="00AA344D"/>
    <w:rsid w:val="00AA54DC"/>
    <w:rsid w:val="00AA5549"/>
    <w:rsid w:val="00AA632D"/>
    <w:rsid w:val="00AB0D37"/>
    <w:rsid w:val="00AB1AE4"/>
    <w:rsid w:val="00AB2CAE"/>
    <w:rsid w:val="00AB3A7A"/>
    <w:rsid w:val="00AB4511"/>
    <w:rsid w:val="00AB5C4A"/>
    <w:rsid w:val="00AB623B"/>
    <w:rsid w:val="00AB72A3"/>
    <w:rsid w:val="00AB7876"/>
    <w:rsid w:val="00AC1FF3"/>
    <w:rsid w:val="00AC2202"/>
    <w:rsid w:val="00AC23BF"/>
    <w:rsid w:val="00AC2A66"/>
    <w:rsid w:val="00AC3A11"/>
    <w:rsid w:val="00AC4B5F"/>
    <w:rsid w:val="00AC620B"/>
    <w:rsid w:val="00AC6E96"/>
    <w:rsid w:val="00AD0241"/>
    <w:rsid w:val="00AD3621"/>
    <w:rsid w:val="00AD42E0"/>
    <w:rsid w:val="00AD5ACC"/>
    <w:rsid w:val="00AE06A4"/>
    <w:rsid w:val="00AE0AC9"/>
    <w:rsid w:val="00AE11F6"/>
    <w:rsid w:val="00AE21C9"/>
    <w:rsid w:val="00AE2347"/>
    <w:rsid w:val="00AE28BB"/>
    <w:rsid w:val="00AE4EE1"/>
    <w:rsid w:val="00AE7A0A"/>
    <w:rsid w:val="00AF15C5"/>
    <w:rsid w:val="00AF2EF2"/>
    <w:rsid w:val="00AF52A8"/>
    <w:rsid w:val="00AF7324"/>
    <w:rsid w:val="00AF78D9"/>
    <w:rsid w:val="00B01E77"/>
    <w:rsid w:val="00B06B76"/>
    <w:rsid w:val="00B070FE"/>
    <w:rsid w:val="00B1091D"/>
    <w:rsid w:val="00B16185"/>
    <w:rsid w:val="00B16889"/>
    <w:rsid w:val="00B21486"/>
    <w:rsid w:val="00B227D5"/>
    <w:rsid w:val="00B2352D"/>
    <w:rsid w:val="00B243B9"/>
    <w:rsid w:val="00B314D3"/>
    <w:rsid w:val="00B320C3"/>
    <w:rsid w:val="00B3509B"/>
    <w:rsid w:val="00B365CF"/>
    <w:rsid w:val="00B43D06"/>
    <w:rsid w:val="00B44290"/>
    <w:rsid w:val="00B4655C"/>
    <w:rsid w:val="00B51CB5"/>
    <w:rsid w:val="00B540AA"/>
    <w:rsid w:val="00B54ABF"/>
    <w:rsid w:val="00B559AB"/>
    <w:rsid w:val="00B60A7A"/>
    <w:rsid w:val="00B62861"/>
    <w:rsid w:val="00B67462"/>
    <w:rsid w:val="00B70A4B"/>
    <w:rsid w:val="00B75A5C"/>
    <w:rsid w:val="00B767B0"/>
    <w:rsid w:val="00B76EBB"/>
    <w:rsid w:val="00B77BC2"/>
    <w:rsid w:val="00B80502"/>
    <w:rsid w:val="00B8256C"/>
    <w:rsid w:val="00B82766"/>
    <w:rsid w:val="00B8473C"/>
    <w:rsid w:val="00B860DF"/>
    <w:rsid w:val="00B868D9"/>
    <w:rsid w:val="00B8748C"/>
    <w:rsid w:val="00B941E2"/>
    <w:rsid w:val="00B9434E"/>
    <w:rsid w:val="00B9487F"/>
    <w:rsid w:val="00B96799"/>
    <w:rsid w:val="00BA0608"/>
    <w:rsid w:val="00BA1511"/>
    <w:rsid w:val="00BA15F0"/>
    <w:rsid w:val="00BA29FB"/>
    <w:rsid w:val="00BA4597"/>
    <w:rsid w:val="00BA55EA"/>
    <w:rsid w:val="00BA7669"/>
    <w:rsid w:val="00BA79BC"/>
    <w:rsid w:val="00BB01F2"/>
    <w:rsid w:val="00BB0CA9"/>
    <w:rsid w:val="00BB0D00"/>
    <w:rsid w:val="00BB1A9D"/>
    <w:rsid w:val="00BB3506"/>
    <w:rsid w:val="00BB502C"/>
    <w:rsid w:val="00BC17F3"/>
    <w:rsid w:val="00BC2985"/>
    <w:rsid w:val="00BC301E"/>
    <w:rsid w:val="00BC370E"/>
    <w:rsid w:val="00BC697A"/>
    <w:rsid w:val="00BD226F"/>
    <w:rsid w:val="00BD2782"/>
    <w:rsid w:val="00BD3ABF"/>
    <w:rsid w:val="00BE29F7"/>
    <w:rsid w:val="00BE4935"/>
    <w:rsid w:val="00BE5C66"/>
    <w:rsid w:val="00BE7633"/>
    <w:rsid w:val="00BE79BD"/>
    <w:rsid w:val="00BF0332"/>
    <w:rsid w:val="00BF0D8A"/>
    <w:rsid w:val="00BF1988"/>
    <w:rsid w:val="00BF38D1"/>
    <w:rsid w:val="00BF4CA2"/>
    <w:rsid w:val="00BF5C31"/>
    <w:rsid w:val="00C01B64"/>
    <w:rsid w:val="00C029FE"/>
    <w:rsid w:val="00C034F5"/>
    <w:rsid w:val="00C036F0"/>
    <w:rsid w:val="00C03B49"/>
    <w:rsid w:val="00C04854"/>
    <w:rsid w:val="00C04CDE"/>
    <w:rsid w:val="00C07CAE"/>
    <w:rsid w:val="00C131C9"/>
    <w:rsid w:val="00C1383F"/>
    <w:rsid w:val="00C1582A"/>
    <w:rsid w:val="00C15F09"/>
    <w:rsid w:val="00C16E1F"/>
    <w:rsid w:val="00C17B8F"/>
    <w:rsid w:val="00C2021D"/>
    <w:rsid w:val="00C23988"/>
    <w:rsid w:val="00C24DA2"/>
    <w:rsid w:val="00C257E8"/>
    <w:rsid w:val="00C277D9"/>
    <w:rsid w:val="00C27BCE"/>
    <w:rsid w:val="00C27EC9"/>
    <w:rsid w:val="00C27EF7"/>
    <w:rsid w:val="00C3127F"/>
    <w:rsid w:val="00C31A89"/>
    <w:rsid w:val="00C3335D"/>
    <w:rsid w:val="00C42B5E"/>
    <w:rsid w:val="00C437F2"/>
    <w:rsid w:val="00C528D4"/>
    <w:rsid w:val="00C5295F"/>
    <w:rsid w:val="00C53DC0"/>
    <w:rsid w:val="00C54945"/>
    <w:rsid w:val="00C554C7"/>
    <w:rsid w:val="00C55A67"/>
    <w:rsid w:val="00C56671"/>
    <w:rsid w:val="00C567A6"/>
    <w:rsid w:val="00C60003"/>
    <w:rsid w:val="00C613F8"/>
    <w:rsid w:val="00C627FE"/>
    <w:rsid w:val="00C628F2"/>
    <w:rsid w:val="00C6576A"/>
    <w:rsid w:val="00C66394"/>
    <w:rsid w:val="00C72BDD"/>
    <w:rsid w:val="00C76190"/>
    <w:rsid w:val="00C8038E"/>
    <w:rsid w:val="00C80ED6"/>
    <w:rsid w:val="00C811A6"/>
    <w:rsid w:val="00C83186"/>
    <w:rsid w:val="00C85E00"/>
    <w:rsid w:val="00C87FEA"/>
    <w:rsid w:val="00C9329F"/>
    <w:rsid w:val="00C95D8B"/>
    <w:rsid w:val="00CA01F0"/>
    <w:rsid w:val="00CA1E23"/>
    <w:rsid w:val="00CA32E8"/>
    <w:rsid w:val="00CA487D"/>
    <w:rsid w:val="00CA4F00"/>
    <w:rsid w:val="00CA7577"/>
    <w:rsid w:val="00CB1C5F"/>
    <w:rsid w:val="00CB32B6"/>
    <w:rsid w:val="00CB35DE"/>
    <w:rsid w:val="00CB485E"/>
    <w:rsid w:val="00CB7602"/>
    <w:rsid w:val="00CC06ED"/>
    <w:rsid w:val="00CC0D0F"/>
    <w:rsid w:val="00CC17E6"/>
    <w:rsid w:val="00CC437B"/>
    <w:rsid w:val="00CC5EC5"/>
    <w:rsid w:val="00CC79F7"/>
    <w:rsid w:val="00CD1758"/>
    <w:rsid w:val="00CD3FDA"/>
    <w:rsid w:val="00CD4429"/>
    <w:rsid w:val="00CD4BB6"/>
    <w:rsid w:val="00CD4FC2"/>
    <w:rsid w:val="00CE028F"/>
    <w:rsid w:val="00CE0A2B"/>
    <w:rsid w:val="00CE38E0"/>
    <w:rsid w:val="00CE4B2C"/>
    <w:rsid w:val="00CE5702"/>
    <w:rsid w:val="00CE7750"/>
    <w:rsid w:val="00CE78E8"/>
    <w:rsid w:val="00CF22B6"/>
    <w:rsid w:val="00CF300C"/>
    <w:rsid w:val="00CF3958"/>
    <w:rsid w:val="00CF395D"/>
    <w:rsid w:val="00CF5D43"/>
    <w:rsid w:val="00CF6497"/>
    <w:rsid w:val="00CF6515"/>
    <w:rsid w:val="00D00230"/>
    <w:rsid w:val="00D003F4"/>
    <w:rsid w:val="00D014B0"/>
    <w:rsid w:val="00D02B62"/>
    <w:rsid w:val="00D02C43"/>
    <w:rsid w:val="00D02CF2"/>
    <w:rsid w:val="00D03B58"/>
    <w:rsid w:val="00D054D3"/>
    <w:rsid w:val="00D0657A"/>
    <w:rsid w:val="00D07E56"/>
    <w:rsid w:val="00D10188"/>
    <w:rsid w:val="00D107FB"/>
    <w:rsid w:val="00D11611"/>
    <w:rsid w:val="00D153A4"/>
    <w:rsid w:val="00D16512"/>
    <w:rsid w:val="00D17823"/>
    <w:rsid w:val="00D21E23"/>
    <w:rsid w:val="00D2331D"/>
    <w:rsid w:val="00D23E44"/>
    <w:rsid w:val="00D25CA7"/>
    <w:rsid w:val="00D2647A"/>
    <w:rsid w:val="00D26ECA"/>
    <w:rsid w:val="00D3254A"/>
    <w:rsid w:val="00D33C48"/>
    <w:rsid w:val="00D34985"/>
    <w:rsid w:val="00D34FA0"/>
    <w:rsid w:val="00D40D0F"/>
    <w:rsid w:val="00D40ED8"/>
    <w:rsid w:val="00D41690"/>
    <w:rsid w:val="00D41C00"/>
    <w:rsid w:val="00D430C1"/>
    <w:rsid w:val="00D44B1D"/>
    <w:rsid w:val="00D45048"/>
    <w:rsid w:val="00D4542D"/>
    <w:rsid w:val="00D50E4E"/>
    <w:rsid w:val="00D518C7"/>
    <w:rsid w:val="00D51BE0"/>
    <w:rsid w:val="00D521D4"/>
    <w:rsid w:val="00D53277"/>
    <w:rsid w:val="00D53E47"/>
    <w:rsid w:val="00D551E2"/>
    <w:rsid w:val="00D570D0"/>
    <w:rsid w:val="00D61C16"/>
    <w:rsid w:val="00D62BE3"/>
    <w:rsid w:val="00D6308F"/>
    <w:rsid w:val="00D6473E"/>
    <w:rsid w:val="00D64797"/>
    <w:rsid w:val="00D662B4"/>
    <w:rsid w:val="00D676F1"/>
    <w:rsid w:val="00D70E42"/>
    <w:rsid w:val="00D72729"/>
    <w:rsid w:val="00D738AA"/>
    <w:rsid w:val="00D73E6F"/>
    <w:rsid w:val="00D742A0"/>
    <w:rsid w:val="00D76756"/>
    <w:rsid w:val="00D86629"/>
    <w:rsid w:val="00D93525"/>
    <w:rsid w:val="00D96F39"/>
    <w:rsid w:val="00D979E5"/>
    <w:rsid w:val="00D97D74"/>
    <w:rsid w:val="00DA01F8"/>
    <w:rsid w:val="00DA292E"/>
    <w:rsid w:val="00DA408F"/>
    <w:rsid w:val="00DA467F"/>
    <w:rsid w:val="00DA4796"/>
    <w:rsid w:val="00DA50C8"/>
    <w:rsid w:val="00DB06FD"/>
    <w:rsid w:val="00DB29C3"/>
    <w:rsid w:val="00DB2B52"/>
    <w:rsid w:val="00DB3722"/>
    <w:rsid w:val="00DB3BF0"/>
    <w:rsid w:val="00DB3E2F"/>
    <w:rsid w:val="00DB3F7B"/>
    <w:rsid w:val="00DB5E90"/>
    <w:rsid w:val="00DB6BF2"/>
    <w:rsid w:val="00DB7E94"/>
    <w:rsid w:val="00DC2F90"/>
    <w:rsid w:val="00DC2FA4"/>
    <w:rsid w:val="00DC4C9A"/>
    <w:rsid w:val="00DC5AAF"/>
    <w:rsid w:val="00DC67B6"/>
    <w:rsid w:val="00DC725C"/>
    <w:rsid w:val="00DC794F"/>
    <w:rsid w:val="00DD2739"/>
    <w:rsid w:val="00DD2E12"/>
    <w:rsid w:val="00DD3C14"/>
    <w:rsid w:val="00DD5E1A"/>
    <w:rsid w:val="00DD66B3"/>
    <w:rsid w:val="00DD7075"/>
    <w:rsid w:val="00DD7E3E"/>
    <w:rsid w:val="00DE11F2"/>
    <w:rsid w:val="00DE1AE4"/>
    <w:rsid w:val="00DE37F4"/>
    <w:rsid w:val="00DE60A8"/>
    <w:rsid w:val="00DE67D2"/>
    <w:rsid w:val="00DE6F64"/>
    <w:rsid w:val="00DE77FF"/>
    <w:rsid w:val="00DF00DF"/>
    <w:rsid w:val="00DF0EB6"/>
    <w:rsid w:val="00DF0F11"/>
    <w:rsid w:val="00DF2E30"/>
    <w:rsid w:val="00DF5258"/>
    <w:rsid w:val="00DF528F"/>
    <w:rsid w:val="00DF58E7"/>
    <w:rsid w:val="00E00C03"/>
    <w:rsid w:val="00E01262"/>
    <w:rsid w:val="00E0166D"/>
    <w:rsid w:val="00E02005"/>
    <w:rsid w:val="00E02F66"/>
    <w:rsid w:val="00E05994"/>
    <w:rsid w:val="00E07D16"/>
    <w:rsid w:val="00E10E09"/>
    <w:rsid w:val="00E115C5"/>
    <w:rsid w:val="00E1286C"/>
    <w:rsid w:val="00E12E00"/>
    <w:rsid w:val="00E145AC"/>
    <w:rsid w:val="00E161D9"/>
    <w:rsid w:val="00E25BEB"/>
    <w:rsid w:val="00E307AD"/>
    <w:rsid w:val="00E31575"/>
    <w:rsid w:val="00E37A23"/>
    <w:rsid w:val="00E40637"/>
    <w:rsid w:val="00E419D9"/>
    <w:rsid w:val="00E41A7F"/>
    <w:rsid w:val="00E42898"/>
    <w:rsid w:val="00E432C3"/>
    <w:rsid w:val="00E436A1"/>
    <w:rsid w:val="00E45363"/>
    <w:rsid w:val="00E501B5"/>
    <w:rsid w:val="00E5077C"/>
    <w:rsid w:val="00E512D4"/>
    <w:rsid w:val="00E57CF0"/>
    <w:rsid w:val="00E600BA"/>
    <w:rsid w:val="00E60C35"/>
    <w:rsid w:val="00E62C68"/>
    <w:rsid w:val="00E67BEB"/>
    <w:rsid w:val="00E70ED0"/>
    <w:rsid w:val="00E7170F"/>
    <w:rsid w:val="00E72F2F"/>
    <w:rsid w:val="00E736B8"/>
    <w:rsid w:val="00E74039"/>
    <w:rsid w:val="00E81D11"/>
    <w:rsid w:val="00E83839"/>
    <w:rsid w:val="00E83D86"/>
    <w:rsid w:val="00E85A34"/>
    <w:rsid w:val="00E96A5D"/>
    <w:rsid w:val="00EA024B"/>
    <w:rsid w:val="00EA338A"/>
    <w:rsid w:val="00EA65A9"/>
    <w:rsid w:val="00EA6C57"/>
    <w:rsid w:val="00EB433F"/>
    <w:rsid w:val="00EB45D6"/>
    <w:rsid w:val="00EB5B7F"/>
    <w:rsid w:val="00EB6402"/>
    <w:rsid w:val="00EC3614"/>
    <w:rsid w:val="00EC4159"/>
    <w:rsid w:val="00EC4768"/>
    <w:rsid w:val="00EC7B92"/>
    <w:rsid w:val="00ED0F4B"/>
    <w:rsid w:val="00ED277E"/>
    <w:rsid w:val="00ED4EAC"/>
    <w:rsid w:val="00EE0641"/>
    <w:rsid w:val="00EE149B"/>
    <w:rsid w:val="00EE1A66"/>
    <w:rsid w:val="00EE4821"/>
    <w:rsid w:val="00EE7E2B"/>
    <w:rsid w:val="00EF115B"/>
    <w:rsid w:val="00EF147D"/>
    <w:rsid w:val="00EF1CA2"/>
    <w:rsid w:val="00EF4B61"/>
    <w:rsid w:val="00EF7593"/>
    <w:rsid w:val="00F0208A"/>
    <w:rsid w:val="00F02595"/>
    <w:rsid w:val="00F03BCD"/>
    <w:rsid w:val="00F07178"/>
    <w:rsid w:val="00F12EBF"/>
    <w:rsid w:val="00F13CBB"/>
    <w:rsid w:val="00F13FB1"/>
    <w:rsid w:val="00F14B58"/>
    <w:rsid w:val="00F15295"/>
    <w:rsid w:val="00F20534"/>
    <w:rsid w:val="00F2096F"/>
    <w:rsid w:val="00F20D7C"/>
    <w:rsid w:val="00F2427E"/>
    <w:rsid w:val="00F2547D"/>
    <w:rsid w:val="00F25960"/>
    <w:rsid w:val="00F27E7F"/>
    <w:rsid w:val="00F31C3B"/>
    <w:rsid w:val="00F31F14"/>
    <w:rsid w:val="00F32A76"/>
    <w:rsid w:val="00F333D5"/>
    <w:rsid w:val="00F352FE"/>
    <w:rsid w:val="00F36D6B"/>
    <w:rsid w:val="00F3704E"/>
    <w:rsid w:val="00F378B4"/>
    <w:rsid w:val="00F412C6"/>
    <w:rsid w:val="00F4199B"/>
    <w:rsid w:val="00F43BB0"/>
    <w:rsid w:val="00F519CB"/>
    <w:rsid w:val="00F532C8"/>
    <w:rsid w:val="00F53BC6"/>
    <w:rsid w:val="00F53CE2"/>
    <w:rsid w:val="00F540B4"/>
    <w:rsid w:val="00F54C1A"/>
    <w:rsid w:val="00F55421"/>
    <w:rsid w:val="00F55B85"/>
    <w:rsid w:val="00F57815"/>
    <w:rsid w:val="00F60539"/>
    <w:rsid w:val="00F63345"/>
    <w:rsid w:val="00F644ED"/>
    <w:rsid w:val="00F659B4"/>
    <w:rsid w:val="00F704AE"/>
    <w:rsid w:val="00F726A8"/>
    <w:rsid w:val="00F74F88"/>
    <w:rsid w:val="00F835F9"/>
    <w:rsid w:val="00F83F40"/>
    <w:rsid w:val="00F844BB"/>
    <w:rsid w:val="00F8490A"/>
    <w:rsid w:val="00F85141"/>
    <w:rsid w:val="00F86500"/>
    <w:rsid w:val="00F9152D"/>
    <w:rsid w:val="00F93801"/>
    <w:rsid w:val="00F93A20"/>
    <w:rsid w:val="00F95CA8"/>
    <w:rsid w:val="00F970A4"/>
    <w:rsid w:val="00F97D9C"/>
    <w:rsid w:val="00FA2CBF"/>
    <w:rsid w:val="00FA3AD3"/>
    <w:rsid w:val="00FA603C"/>
    <w:rsid w:val="00FA6205"/>
    <w:rsid w:val="00FB0788"/>
    <w:rsid w:val="00FB1541"/>
    <w:rsid w:val="00FB2C53"/>
    <w:rsid w:val="00FB459D"/>
    <w:rsid w:val="00FB74C6"/>
    <w:rsid w:val="00FB75D3"/>
    <w:rsid w:val="00FC148C"/>
    <w:rsid w:val="00FC16EE"/>
    <w:rsid w:val="00FC2872"/>
    <w:rsid w:val="00FC2AFC"/>
    <w:rsid w:val="00FC46AA"/>
    <w:rsid w:val="00FC7F2C"/>
    <w:rsid w:val="00FD01EF"/>
    <w:rsid w:val="00FD2B13"/>
    <w:rsid w:val="00FD3C74"/>
    <w:rsid w:val="00FD48AE"/>
    <w:rsid w:val="00FD521E"/>
    <w:rsid w:val="00FD5771"/>
    <w:rsid w:val="00FD6080"/>
    <w:rsid w:val="00FE2FEA"/>
    <w:rsid w:val="00FE3A1C"/>
    <w:rsid w:val="00FE46DE"/>
    <w:rsid w:val="00FE6769"/>
    <w:rsid w:val="00FE6EB8"/>
    <w:rsid w:val="00FE7FB2"/>
    <w:rsid w:val="00FF0D5F"/>
    <w:rsid w:val="00FF31F2"/>
    <w:rsid w:val="00FF47A6"/>
    <w:rsid w:val="00FF5E5A"/>
    <w:rsid w:val="00FF7C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DC"/>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3BD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7A3BDC"/>
    <w:rPr>
      <w:rFonts w:cs="Times New Roman"/>
      <w:sz w:val="18"/>
      <w:szCs w:val="18"/>
    </w:rPr>
  </w:style>
  <w:style w:type="paragraph" w:styleId="Footer">
    <w:name w:val="footer"/>
    <w:basedOn w:val="Normal"/>
    <w:link w:val="FooterChar"/>
    <w:uiPriority w:val="99"/>
    <w:rsid w:val="007A3BDC"/>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7A3BD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47</Words>
  <Characters>271</Characters>
  <Application>Microsoft Office Outlook</Application>
  <DocSecurity>0</DocSecurity>
  <Lines>0</Lines>
  <Paragraphs>0</Paragraphs>
  <ScaleCrop>false</ScaleCrop>
  <Company>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常州市普通国省道路况检评人工检查项目竞争性谈判申请表</dc:title>
  <dc:subject/>
  <dc:creator>Sky</dc:creator>
  <cp:keywords/>
  <dc:description/>
  <cp:lastModifiedBy>bangs</cp:lastModifiedBy>
  <cp:revision>2</cp:revision>
  <dcterms:created xsi:type="dcterms:W3CDTF">2020-09-16T03:08:00Z</dcterms:created>
  <dcterms:modified xsi:type="dcterms:W3CDTF">2020-09-16T03:08:00Z</dcterms:modified>
</cp:coreProperties>
</file>